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1" w:rsidRPr="00F97C3C" w:rsidRDefault="00A403C1" w:rsidP="00F97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3C">
        <w:rPr>
          <w:rFonts w:ascii="Times New Roman" w:hAnsi="Times New Roman"/>
          <w:b/>
          <w:sz w:val="28"/>
          <w:szCs w:val="28"/>
        </w:rPr>
        <w:t>Анонс мероприятий Всероссийского инклюзивного фестиваля #ЛюдиКакЛюди</w:t>
      </w:r>
    </w:p>
    <w:p w:rsidR="00A403C1" w:rsidRPr="00F97C3C" w:rsidRDefault="00A403C1" w:rsidP="00F97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3C">
        <w:rPr>
          <w:rFonts w:ascii="Times New Roman" w:hAnsi="Times New Roman"/>
          <w:b/>
          <w:sz w:val="28"/>
          <w:szCs w:val="28"/>
        </w:rPr>
        <w:t>город Искитим Новосибирская область</w:t>
      </w:r>
    </w:p>
    <w:p w:rsidR="00A403C1" w:rsidRPr="00F97C3C" w:rsidRDefault="00A403C1" w:rsidP="00F97C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color w:val="2D2F32"/>
          <w:sz w:val="28"/>
          <w:szCs w:val="28"/>
          <w:shd w:val="clear" w:color="auto" w:fill="FFFFFF"/>
        </w:rPr>
      </w:pPr>
      <w:r w:rsidRPr="009745A1">
        <w:rPr>
          <w:rFonts w:ascii="Times New Roman" w:hAnsi="Times New Roman"/>
          <w:b/>
          <w:i/>
          <w:sz w:val="28"/>
          <w:szCs w:val="28"/>
        </w:rPr>
        <w:t>Региональная площадка:</w:t>
      </w:r>
      <w:r w:rsidRPr="009745A1">
        <w:rPr>
          <w:rFonts w:ascii="Times New Roman" w:hAnsi="Times New Roman"/>
          <w:sz w:val="28"/>
          <w:szCs w:val="28"/>
        </w:rPr>
        <w:t xml:space="preserve"> </w:t>
      </w:r>
      <w:r w:rsidRPr="009745A1">
        <w:rPr>
          <w:rFonts w:ascii="Times New Roman" w:hAnsi="Times New Roman"/>
          <w:color w:val="2D2F32"/>
          <w:sz w:val="28"/>
          <w:szCs w:val="28"/>
          <w:shd w:val="clear" w:color="auto" w:fill="FFFFFF"/>
        </w:rPr>
        <w:t>муниципальное автономное дошколь</w:t>
      </w:r>
      <w:r>
        <w:rPr>
          <w:rFonts w:ascii="Times New Roman" w:hAnsi="Times New Roman"/>
          <w:color w:val="2D2F32"/>
          <w:sz w:val="28"/>
          <w:szCs w:val="28"/>
          <w:shd w:val="clear" w:color="auto" w:fill="FFFFFF"/>
        </w:rPr>
        <w:t>ное образовательное учреждение «</w:t>
      </w:r>
      <w:r w:rsidRPr="009745A1">
        <w:rPr>
          <w:rFonts w:ascii="Times New Roman" w:hAnsi="Times New Roman"/>
          <w:color w:val="2D2F32"/>
          <w:sz w:val="28"/>
          <w:szCs w:val="28"/>
          <w:shd w:val="clear" w:color="auto" w:fill="FFFFFF"/>
        </w:rPr>
        <w:t>Детски</w:t>
      </w:r>
      <w:r>
        <w:rPr>
          <w:rFonts w:ascii="Times New Roman" w:hAnsi="Times New Roman"/>
          <w:color w:val="2D2F32"/>
          <w:sz w:val="28"/>
          <w:szCs w:val="28"/>
          <w:shd w:val="clear" w:color="auto" w:fill="FFFFFF"/>
        </w:rPr>
        <w:t>й сад компенсирующего вида №23 «Дельфинчик»»</w:t>
      </w:r>
      <w:r w:rsidRPr="009745A1">
        <w:rPr>
          <w:rFonts w:ascii="Times New Roman" w:hAnsi="Times New Roman"/>
          <w:color w:val="2D2F32"/>
          <w:sz w:val="28"/>
          <w:szCs w:val="28"/>
          <w:shd w:val="clear" w:color="auto" w:fill="FFFFFF"/>
        </w:rPr>
        <w:t xml:space="preserve"> города Искитима Новосибирской области.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Место проведения: Новосибирская область, г. Искитим, мкр Индустриальный, д. 30 б, телефон: 8 (383 43) 4 90 68, электронная почта: </w:t>
      </w:r>
      <w:hyperlink r:id="rId5" w:history="1">
        <w:r w:rsidRPr="009745A1">
          <w:rPr>
            <w:rStyle w:val="Hyperlink"/>
            <w:rFonts w:ascii="Times New Roman" w:hAnsi="Times New Roman"/>
            <w:sz w:val="28"/>
            <w:szCs w:val="28"/>
          </w:rPr>
          <w:t>delfin_isk@mail.ru</w:t>
        </w:r>
      </w:hyperlink>
      <w:r w:rsidRPr="009745A1">
        <w:rPr>
          <w:rFonts w:ascii="Times New Roman" w:hAnsi="Times New Roman"/>
          <w:sz w:val="28"/>
          <w:szCs w:val="28"/>
        </w:rPr>
        <w:t xml:space="preserve"> , сайт: </w:t>
      </w:r>
      <w:hyperlink r:id="rId6" w:history="1">
        <w:r w:rsidRPr="009745A1">
          <w:rPr>
            <w:rStyle w:val="Hyperlink"/>
            <w:rFonts w:ascii="Times New Roman" w:hAnsi="Times New Roman"/>
            <w:sz w:val="28"/>
            <w:szCs w:val="28"/>
          </w:rPr>
          <w:t>http://mdou23isk.edusite.ru</w:t>
        </w:r>
      </w:hyperlink>
      <w:r w:rsidRPr="009745A1">
        <w:rPr>
          <w:rFonts w:ascii="Times New Roman" w:hAnsi="Times New Roman"/>
          <w:sz w:val="28"/>
          <w:szCs w:val="28"/>
        </w:rPr>
        <w:t xml:space="preserve">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>Информационн</w:t>
      </w:r>
      <w:r>
        <w:rPr>
          <w:rFonts w:ascii="Times New Roman" w:hAnsi="Times New Roman"/>
          <w:b/>
          <w:sz w:val="28"/>
          <w:szCs w:val="28"/>
        </w:rPr>
        <w:t>ое пространство «Азбука общения с ребёнком с РАС».</w:t>
      </w:r>
    </w:p>
    <w:p w:rsidR="00A403C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Дата проведения: 29.03 – 02.04.2021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Время проведения:</w:t>
      </w:r>
      <w:r w:rsidRPr="009745A1">
        <w:rPr>
          <w:rFonts w:ascii="Times New Roman" w:hAnsi="Times New Roman"/>
          <w:b/>
          <w:sz w:val="28"/>
          <w:szCs w:val="28"/>
        </w:rPr>
        <w:t xml:space="preserve"> </w:t>
      </w:r>
      <w:r w:rsidRPr="009745A1">
        <w:rPr>
          <w:rFonts w:ascii="Times New Roman" w:hAnsi="Times New Roman"/>
          <w:sz w:val="28"/>
          <w:szCs w:val="28"/>
        </w:rPr>
        <w:t>9:00 – 18:00</w:t>
      </w:r>
    </w:p>
    <w:p w:rsidR="00A403C1" w:rsidRPr="009745A1" w:rsidRDefault="00A403C1" w:rsidP="009745A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1.Информационно-методическое пространство «Азбука общения с ребенком с расстройством аутистического спектра».  К разговору приглашаются родители, педагоги и специалисты,  работающие с детьми с расстройством аутистического спектра.</w:t>
      </w:r>
    </w:p>
    <w:p w:rsidR="00A403C1" w:rsidRPr="009745A1" w:rsidRDefault="00A403C1" w:rsidP="009745A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2.Выставка  творческих работ детей и выпускников  детского сада с </w:t>
      </w:r>
      <w:bookmarkStart w:id="0" w:name="_GoBack"/>
      <w:bookmarkEnd w:id="0"/>
      <w:r w:rsidRPr="009745A1">
        <w:rPr>
          <w:rFonts w:ascii="Times New Roman" w:hAnsi="Times New Roman"/>
          <w:sz w:val="28"/>
          <w:szCs w:val="28"/>
        </w:rPr>
        <w:t>расстройством аутистического спектра.</w:t>
      </w:r>
    </w:p>
    <w:p w:rsidR="00A403C1" w:rsidRPr="009745A1" w:rsidRDefault="00A403C1" w:rsidP="009745A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403C1" w:rsidRDefault="00A403C1" w:rsidP="009745A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>Свободное пространство для педагогов, работающих с детьми с РАС «Научи меня общаться».</w:t>
      </w:r>
    </w:p>
    <w:p w:rsidR="00A403C1" w:rsidRPr="009745A1" w:rsidRDefault="00A403C1" w:rsidP="009745A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403C1" w:rsidRPr="009745A1" w:rsidRDefault="00A403C1" w:rsidP="009745A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Дата проведения:  01.04.2021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9.00 – 9.25 «Логосказка – как способ логопедической работы с детьми с расстройством аутистического спектра». Учитель-логопед Прилипко С.Л.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9.30 – 9.55 «Тьюторское сопровождение ребенка с расстройством аутистического спектра  на занятиях физической кул</w:t>
      </w:r>
      <w:r>
        <w:rPr>
          <w:rFonts w:ascii="Times New Roman" w:hAnsi="Times New Roman"/>
          <w:sz w:val="28"/>
          <w:szCs w:val="28"/>
        </w:rPr>
        <w:t xml:space="preserve">ьтурой». </w:t>
      </w:r>
      <w:r w:rsidRPr="009745A1">
        <w:rPr>
          <w:rFonts w:ascii="Times New Roman" w:hAnsi="Times New Roman"/>
          <w:sz w:val="28"/>
          <w:szCs w:val="28"/>
        </w:rPr>
        <w:t>Инструктор по физической культуре Глушкова Е.А., тьютор Рухляда М.В.</w:t>
      </w:r>
    </w:p>
    <w:p w:rsidR="00A403C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10.00 – 10.25 «Мастер-класс по нетрадиционной технике рисования с детьми с расстройством аутистического спектра»</w:t>
      </w:r>
      <w:r>
        <w:rPr>
          <w:rFonts w:ascii="Times New Roman" w:hAnsi="Times New Roman"/>
          <w:sz w:val="28"/>
          <w:szCs w:val="28"/>
        </w:rPr>
        <w:t>. Воспитатель Шишкина О.Л.</w:t>
      </w:r>
      <w:r w:rsidRPr="009745A1">
        <w:rPr>
          <w:rFonts w:ascii="Times New Roman" w:hAnsi="Times New Roman"/>
          <w:sz w:val="28"/>
          <w:szCs w:val="28"/>
        </w:rPr>
        <w:t xml:space="preserve">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10.30 – 10.50   Инклюзивный спектакль-пантомима «Светофор» при участии детей с расстройством аутистического спектра.</w:t>
      </w:r>
    </w:p>
    <w:p w:rsidR="00A403C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10.50 - 11.15 </w:t>
      </w:r>
      <w:r>
        <w:rPr>
          <w:rFonts w:ascii="Times New Roman" w:hAnsi="Times New Roman"/>
          <w:sz w:val="28"/>
          <w:szCs w:val="28"/>
        </w:rPr>
        <w:t>Просмотр видеофрагмента занятий: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5A1">
        <w:rPr>
          <w:rFonts w:ascii="Times New Roman" w:hAnsi="Times New Roman"/>
          <w:sz w:val="28"/>
          <w:szCs w:val="28"/>
        </w:rPr>
        <w:t xml:space="preserve"> «Здоровьесберегающие технологии в работе с детьми с расстройством аутистического спектра». Учитель-логопед Е.П.Герасева.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5A1">
        <w:rPr>
          <w:rFonts w:ascii="Times New Roman" w:hAnsi="Times New Roman"/>
          <w:sz w:val="28"/>
          <w:szCs w:val="28"/>
        </w:rPr>
        <w:t>«Использование элементов арт-терапии в работе с детьми с расстройством аутистического спектра». Педагог-психолог О.И. Суховершина.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 xml:space="preserve">11.20 – 13.00 Стратегии общения и взаимодействия.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>Коррекционные подходы, методические приемы из опыта работы педагогов ДОУ с детьми с расстройством аутистического спектра.</w:t>
      </w:r>
      <w:r w:rsidRPr="009745A1">
        <w:rPr>
          <w:rFonts w:ascii="Times New Roman" w:hAnsi="Times New Roman"/>
          <w:sz w:val="28"/>
          <w:szCs w:val="28"/>
        </w:rPr>
        <w:t xml:space="preserve">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1. «Особенности организации образовательного процесса с детьми с РАС». Учитель-дефектолог Андрющенко С.Р.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2. «Логосказка – как способ логопедической работы с детьми с расстройством аутистического спектра». Учитель-логопед Прилипко С.Л.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3. «Тьюторское сопровождение детей с расстройством аутистического спектра в ДОУ» Тьютор Рухляда М.В.</w:t>
      </w:r>
    </w:p>
    <w:p w:rsidR="00A403C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4. «Особенности коррекции поведения детей с расстройством аутистического спектра». Воспитатель Гарина Н.В.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>Мероприятия в рамках социального партнёрства.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>МБУ «КЦСОН» г. Искитим.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Место проведения:  Новосибирская область, город Искитим, ул. Радиаторная,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д. 27.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Дата проведения: 01.04 – 03.04.2021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Информационный блок 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Информационный стенд с материалами для родителей, воспитывающих детей с РАС (с онлайн-рассылкой через </w:t>
      </w:r>
      <w:r w:rsidRPr="009745A1">
        <w:rPr>
          <w:rFonts w:ascii="Times New Roman" w:hAnsi="Times New Roman"/>
          <w:sz w:val="28"/>
          <w:szCs w:val="28"/>
          <w:lang w:val="en-US"/>
        </w:rPr>
        <w:t>WhatsApp</w:t>
      </w:r>
      <w:r w:rsidRPr="009745A1">
        <w:rPr>
          <w:rFonts w:ascii="Times New Roman" w:hAnsi="Times New Roman"/>
          <w:sz w:val="28"/>
          <w:szCs w:val="28"/>
        </w:rPr>
        <w:t>) «В помощь маме и папе».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Практический блок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Дата проведения: 02.04.2021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Время проведения: 16.00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Круглый стол для специалистов отделения реабилитации детей и подростков с ограниченными возможностями здоровья «Эффективные практики оказания психолого-педагогической помощи детям с РАС».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>МКОУ г. Искитим «Коррекционная школа №7».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Место проведения: Новосибирская область, город Искитим, ул. Советская, д. 356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Дата проведения: 02.04.2021.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Информационный блок 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Фотовыставка «Мамы особенных ребят»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Практический блок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Дата проведения: 02.04.2021.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1.Флешмоб «Ты сможешь».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2. Мастер класс «У меня получится» - совместное мероприятие для детей с расстройством аутистического спектра и их родителей.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5A1">
        <w:rPr>
          <w:rFonts w:ascii="Times New Roman" w:hAnsi="Times New Roman"/>
          <w:b/>
          <w:sz w:val="28"/>
          <w:szCs w:val="28"/>
        </w:rPr>
        <w:t>АНО ЦРЛ «Точка Роста».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Место проведения: Новосибирская область, город Искитим, ул. Чехова, д. 39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 xml:space="preserve">Практический блок 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Дата проведения: 02.04.2021</w:t>
      </w:r>
    </w:p>
    <w:p w:rsidR="00A403C1" w:rsidRPr="009745A1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C1" w:rsidRPr="00782A10" w:rsidRDefault="00A403C1" w:rsidP="0097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A1">
        <w:rPr>
          <w:rFonts w:ascii="Times New Roman" w:hAnsi="Times New Roman"/>
          <w:sz w:val="28"/>
          <w:szCs w:val="28"/>
        </w:rPr>
        <w:t>1.Видео урок в инклюзивной мастерской с элементами мастер-класса «Изготовление игрушки, куклы Скрутки» для родителей, педагогов, специалистов, работающих с детьми с РАС.</w:t>
      </w:r>
    </w:p>
    <w:sectPr w:rsidR="00A403C1" w:rsidRPr="00782A10" w:rsidSect="009745A1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695"/>
    <w:multiLevelType w:val="hybridMultilevel"/>
    <w:tmpl w:val="09B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6480A"/>
    <w:multiLevelType w:val="hybridMultilevel"/>
    <w:tmpl w:val="A01E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40ABB"/>
    <w:multiLevelType w:val="hybridMultilevel"/>
    <w:tmpl w:val="42F0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48509A"/>
    <w:multiLevelType w:val="hybridMultilevel"/>
    <w:tmpl w:val="C1FECE34"/>
    <w:lvl w:ilvl="0" w:tplc="2B863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A30D3"/>
    <w:multiLevelType w:val="hybridMultilevel"/>
    <w:tmpl w:val="C48C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0365F"/>
    <w:multiLevelType w:val="hybridMultilevel"/>
    <w:tmpl w:val="34FA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84B14"/>
    <w:multiLevelType w:val="hybridMultilevel"/>
    <w:tmpl w:val="5B9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CA5"/>
    <w:rsid w:val="00092231"/>
    <w:rsid w:val="000A03B1"/>
    <w:rsid w:val="000A2673"/>
    <w:rsid w:val="001721EF"/>
    <w:rsid w:val="00266DC6"/>
    <w:rsid w:val="00362249"/>
    <w:rsid w:val="0038139E"/>
    <w:rsid w:val="00392A1A"/>
    <w:rsid w:val="00397EC3"/>
    <w:rsid w:val="003A438F"/>
    <w:rsid w:val="003E5917"/>
    <w:rsid w:val="004469C2"/>
    <w:rsid w:val="004F569C"/>
    <w:rsid w:val="00505C06"/>
    <w:rsid w:val="00535C5E"/>
    <w:rsid w:val="006379FE"/>
    <w:rsid w:val="006859C8"/>
    <w:rsid w:val="007677A8"/>
    <w:rsid w:val="00782A10"/>
    <w:rsid w:val="00790698"/>
    <w:rsid w:val="007A7361"/>
    <w:rsid w:val="007F673A"/>
    <w:rsid w:val="00800F55"/>
    <w:rsid w:val="008134EF"/>
    <w:rsid w:val="00841C72"/>
    <w:rsid w:val="00851CBB"/>
    <w:rsid w:val="008815F6"/>
    <w:rsid w:val="009745A1"/>
    <w:rsid w:val="009E50F7"/>
    <w:rsid w:val="00A403C1"/>
    <w:rsid w:val="00C228C9"/>
    <w:rsid w:val="00C633DF"/>
    <w:rsid w:val="00CB016B"/>
    <w:rsid w:val="00CC422E"/>
    <w:rsid w:val="00E17770"/>
    <w:rsid w:val="00E77DBA"/>
    <w:rsid w:val="00F33CA5"/>
    <w:rsid w:val="00F97C3C"/>
    <w:rsid w:val="00FB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22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7C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23isk.edusite.ru" TargetMode="External"/><Relationship Id="rId5" Type="http://schemas.openxmlformats.org/officeDocument/2006/relationships/hyperlink" Target="mailto:delfin_i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2</Pages>
  <Words>594</Words>
  <Characters>3386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2021-03-22T10:36:00Z</cp:lastPrinted>
  <dcterms:created xsi:type="dcterms:W3CDTF">2021-03-22T02:22:00Z</dcterms:created>
  <dcterms:modified xsi:type="dcterms:W3CDTF">2021-03-22T13:42:00Z</dcterms:modified>
</cp:coreProperties>
</file>